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8C" w:rsidRPr="00E7683E" w:rsidRDefault="0017048C" w:rsidP="00B21134">
      <w:pPr>
        <w:pStyle w:val="NoSpacing"/>
        <w:jc w:val="center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1997 Applied Maths Higher Level Questions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1.</w:t>
      </w: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(a)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A particle, moving in a straight line, accelerates uniformly from rest to a speed </w:t>
      </w:r>
      <w:r w:rsidRPr="00E7683E">
        <w:rPr>
          <w:i/>
          <w:sz w:val="24"/>
          <w:szCs w:val="24"/>
        </w:rPr>
        <w:t>v</w:t>
      </w:r>
      <w:r w:rsidRPr="00E7683E">
        <w:rPr>
          <w:sz w:val="24"/>
          <w:szCs w:val="24"/>
        </w:rPr>
        <w:t xml:space="preserve"> m/s.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It continues at this constant speed for a time and then decelerates uniformly to rest, the magnitude of the deceleration being twice that of the acceleration.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distance travelled while accelerating is 6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m.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total distance travelled is 30m and the total time taken is 6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s.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(i) Draw a speed-time graph and hence, or otherwise, find the value of </w:t>
      </w:r>
      <w:r w:rsidRPr="00E7683E">
        <w:rPr>
          <w:i/>
          <w:sz w:val="24"/>
          <w:szCs w:val="24"/>
        </w:rPr>
        <w:t>v</w:t>
      </w:r>
      <w:r w:rsidRPr="00E7683E">
        <w:rPr>
          <w:sz w:val="24"/>
          <w:szCs w:val="24"/>
        </w:rPr>
        <w:t xml:space="preserve">. </w:t>
      </w:r>
    </w:p>
    <w:p w:rsidR="0017048C" w:rsidRPr="00E7683E" w:rsidRDefault="0017048C" w:rsidP="00B21134">
      <w:pPr>
        <w:pStyle w:val="NoSpacing"/>
        <w:rPr>
          <w:color w:val="0000FF"/>
          <w:sz w:val="24"/>
          <w:szCs w:val="24"/>
        </w:rPr>
      </w:pPr>
      <w:r w:rsidRPr="00E7683E">
        <w:rPr>
          <w:sz w:val="24"/>
          <w:szCs w:val="24"/>
        </w:rPr>
        <w:t xml:space="preserve">(ii) Calculate the distance travelled at </w:t>
      </w:r>
      <w:r w:rsidRPr="00E7683E">
        <w:rPr>
          <w:i/>
          <w:sz w:val="24"/>
          <w:szCs w:val="24"/>
        </w:rPr>
        <w:t>v</w:t>
      </w:r>
      <w:r w:rsidRPr="00E7683E">
        <w:rPr>
          <w:sz w:val="24"/>
          <w:szCs w:val="24"/>
        </w:rPr>
        <w:t xml:space="preserve"> m/s.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(b)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Two points </w:t>
      </w:r>
      <w:r w:rsidRPr="00E7683E">
        <w:rPr>
          <w:i/>
          <w:sz w:val="24"/>
          <w:szCs w:val="24"/>
        </w:rPr>
        <w:t>p</w:t>
      </w:r>
      <w:r w:rsidRPr="00E7683E">
        <w:rPr>
          <w:sz w:val="24"/>
          <w:szCs w:val="24"/>
        </w:rPr>
        <w:t xml:space="preserve"> and </w:t>
      </w:r>
      <w:r w:rsidRPr="00E7683E">
        <w:rPr>
          <w:i/>
          <w:sz w:val="24"/>
          <w:szCs w:val="24"/>
        </w:rPr>
        <w:t>q</w:t>
      </w:r>
      <w:r w:rsidRPr="00E7683E">
        <w:rPr>
          <w:sz w:val="24"/>
          <w:szCs w:val="24"/>
        </w:rPr>
        <w:t xml:space="preserve"> are a distance </w:t>
      </w:r>
      <w:r w:rsidRPr="00E7683E">
        <w:rPr>
          <w:i/>
          <w:sz w:val="24"/>
          <w:szCs w:val="24"/>
        </w:rPr>
        <w:t>d</w:t>
      </w:r>
      <w:r w:rsidRPr="00E7683E">
        <w:rPr>
          <w:sz w:val="24"/>
          <w:szCs w:val="24"/>
        </w:rPr>
        <w:t xml:space="preserve"> apart.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A particle starts from </w:t>
      </w:r>
      <w:r w:rsidRPr="00E7683E">
        <w:rPr>
          <w:i/>
          <w:sz w:val="24"/>
          <w:szCs w:val="24"/>
        </w:rPr>
        <w:t>p</w:t>
      </w:r>
      <w:r w:rsidRPr="00E7683E">
        <w:rPr>
          <w:sz w:val="24"/>
          <w:szCs w:val="24"/>
        </w:rPr>
        <w:t xml:space="preserve"> and moves towards </w:t>
      </w:r>
      <w:r w:rsidRPr="00E7683E">
        <w:rPr>
          <w:i/>
          <w:sz w:val="24"/>
          <w:szCs w:val="24"/>
        </w:rPr>
        <w:t>q</w:t>
      </w:r>
      <w:r w:rsidRPr="00E7683E">
        <w:rPr>
          <w:sz w:val="24"/>
          <w:szCs w:val="24"/>
        </w:rPr>
        <w:t xml:space="preserve"> with initial velocity 2</w:t>
      </w:r>
      <w:r w:rsidRPr="00E7683E">
        <w:rPr>
          <w:i/>
          <w:sz w:val="24"/>
          <w:szCs w:val="24"/>
        </w:rPr>
        <w:t>u</w:t>
      </w:r>
      <w:r w:rsidRPr="00E7683E">
        <w:rPr>
          <w:sz w:val="24"/>
          <w:szCs w:val="24"/>
        </w:rPr>
        <w:t xml:space="preserve"> and uniform acceleration </w:t>
      </w:r>
      <w:r w:rsidRPr="00E7683E">
        <w:rPr>
          <w:i/>
          <w:sz w:val="24"/>
          <w:szCs w:val="24"/>
        </w:rPr>
        <w:t>f</w:t>
      </w:r>
      <w:r w:rsidRPr="00E7683E">
        <w:rPr>
          <w:sz w:val="24"/>
          <w:szCs w:val="24"/>
        </w:rPr>
        <w:t xml:space="preserve">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A second particle starts at the same time from </w:t>
      </w:r>
      <w:r w:rsidRPr="00E7683E">
        <w:rPr>
          <w:i/>
          <w:sz w:val="24"/>
          <w:szCs w:val="24"/>
        </w:rPr>
        <w:t>q</w:t>
      </w:r>
      <w:r w:rsidRPr="00E7683E">
        <w:rPr>
          <w:sz w:val="24"/>
          <w:szCs w:val="24"/>
        </w:rPr>
        <w:t xml:space="preserve"> and moves towards </w:t>
      </w:r>
      <w:r w:rsidRPr="00E7683E">
        <w:rPr>
          <w:i/>
          <w:sz w:val="24"/>
          <w:szCs w:val="24"/>
        </w:rPr>
        <w:t>p</w:t>
      </w:r>
      <w:r w:rsidRPr="00E7683E">
        <w:rPr>
          <w:sz w:val="24"/>
          <w:szCs w:val="24"/>
        </w:rPr>
        <w:t xml:space="preserve"> with initial velocity 3</w:t>
      </w:r>
      <w:r w:rsidRPr="00E7683E">
        <w:rPr>
          <w:i/>
          <w:sz w:val="24"/>
          <w:szCs w:val="24"/>
        </w:rPr>
        <w:t>u</w:t>
      </w:r>
      <w:r w:rsidRPr="00E7683E">
        <w:rPr>
          <w:sz w:val="24"/>
          <w:szCs w:val="24"/>
        </w:rPr>
        <w:t xml:space="preserve"> and uniform deceleration </w:t>
      </w:r>
      <w:r w:rsidRPr="00E7683E">
        <w:rPr>
          <w:i/>
          <w:sz w:val="24"/>
          <w:szCs w:val="24"/>
        </w:rPr>
        <w:t>f</w:t>
      </w:r>
      <w:r w:rsidRPr="00E7683E">
        <w:rPr>
          <w:sz w:val="24"/>
          <w:szCs w:val="24"/>
        </w:rPr>
        <w:t xml:space="preserve"> 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Prove that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the particles collide after seconds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(ii) if the particles collide before the second particle comes to instantaneous rest, then     </w:t>
      </w:r>
      <w:r w:rsidRPr="00E7683E">
        <w:rPr>
          <w:i/>
          <w:sz w:val="24"/>
          <w:szCs w:val="24"/>
        </w:rPr>
        <w:t xml:space="preserve">fd </w:t>
      </w:r>
      <w:r w:rsidRPr="00E7683E">
        <w:rPr>
          <w:sz w:val="24"/>
          <w:szCs w:val="24"/>
        </w:rPr>
        <w:t>&lt;</w:t>
      </w:r>
      <w:r w:rsidRPr="00E7683E">
        <w:rPr>
          <w:i/>
          <w:sz w:val="24"/>
          <w:szCs w:val="24"/>
        </w:rPr>
        <w:t xml:space="preserve"> </w:t>
      </w:r>
      <w:r w:rsidRPr="00E7683E">
        <w:rPr>
          <w:sz w:val="24"/>
          <w:szCs w:val="24"/>
        </w:rPr>
        <w:t>15</w:t>
      </w:r>
      <w:r w:rsidRPr="00E7683E">
        <w:rPr>
          <w:i/>
          <w:sz w:val="24"/>
          <w:szCs w:val="24"/>
        </w:rPr>
        <w:t>u</w:t>
      </w:r>
      <w:r w:rsidRPr="00E7683E">
        <w:rPr>
          <w:sz w:val="24"/>
          <w:szCs w:val="24"/>
          <w:vertAlign w:val="superscript"/>
        </w:rPr>
        <w:t>2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(iii) if </w:t>
      </w:r>
      <w:r w:rsidRPr="00E7683E">
        <w:rPr>
          <w:i/>
          <w:sz w:val="24"/>
          <w:szCs w:val="24"/>
        </w:rPr>
        <w:t>fd</w:t>
      </w:r>
      <w:r w:rsidRPr="00E7683E">
        <w:rPr>
          <w:sz w:val="24"/>
          <w:szCs w:val="24"/>
        </w:rPr>
        <w:t xml:space="preserve"> = 30</w:t>
      </w:r>
      <w:r w:rsidRPr="00E7683E">
        <w:rPr>
          <w:i/>
          <w:sz w:val="24"/>
          <w:szCs w:val="24"/>
        </w:rPr>
        <w:t>u</w:t>
      </w:r>
      <w:r w:rsidRPr="00E7683E">
        <w:rPr>
          <w:sz w:val="24"/>
          <w:szCs w:val="24"/>
          <w:vertAlign w:val="superscript"/>
        </w:rPr>
        <w:t>2</w:t>
      </w:r>
      <w:r w:rsidRPr="00E7683E">
        <w:rPr>
          <w:sz w:val="24"/>
          <w:szCs w:val="24"/>
        </w:rPr>
        <w:t xml:space="preserve"> then the second particle has returned to </w:t>
      </w:r>
      <w:r w:rsidRPr="00E7683E">
        <w:rPr>
          <w:i/>
          <w:sz w:val="24"/>
          <w:szCs w:val="24"/>
        </w:rPr>
        <w:t>q</w:t>
      </w:r>
      <w:r w:rsidRPr="00E7683E">
        <w:rPr>
          <w:sz w:val="24"/>
          <w:szCs w:val="24"/>
        </w:rPr>
        <w:t xml:space="preserve"> before the collision.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2.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To a man walking North at 4m/s a constant wind appears to have a speed of 3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m/s.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man then changes direction and when he is walking West at 3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m/s the wind appears to have a speed of 4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m/s. there are two possible wind velocities.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If  </w:t>
      </w:r>
      <w:r w:rsidRPr="00E7683E">
        <w:rPr>
          <w:position w:val="-6"/>
          <w:sz w:val="24"/>
          <w:szCs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 fillcolor="window">
            <v:imagedata r:id="rId5" o:title=""/>
          </v:shape>
          <o:OLEObject Type="Embed" ProgID="Equation.3" ShapeID="_x0000_i1025" DrawAspect="Content" ObjectID="_1361784751" r:id="rId6"/>
        </w:object>
      </w:r>
      <w:r w:rsidRPr="00E7683E">
        <w:rPr>
          <w:sz w:val="24"/>
          <w:szCs w:val="24"/>
        </w:rPr>
        <w:t xml:space="preserve"> and </w:t>
      </w:r>
      <w:r w:rsidRPr="00E7683E">
        <w:rPr>
          <w:position w:val="-10"/>
          <w:sz w:val="24"/>
          <w:szCs w:val="24"/>
        </w:rPr>
        <w:object w:dxaOrig="220" w:dyaOrig="360">
          <v:shape id="_x0000_i1026" type="#_x0000_t75" style="width:11.25pt;height:18pt" o:ole="" fillcolor="window">
            <v:imagedata r:id="rId7" o:title=""/>
          </v:shape>
          <o:OLEObject Type="Embed" ProgID="Equation.3" ShapeID="_x0000_i1026" DrawAspect="Content" ObjectID="_1361784752" r:id="rId8"/>
        </w:object>
      </w:r>
      <w:r w:rsidRPr="00E7683E">
        <w:rPr>
          <w:sz w:val="24"/>
          <w:szCs w:val="24"/>
        </w:rPr>
        <w:t xml:space="preserve"> are unit vectors in the East and North directions, respectively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show that  – 3</w:t>
      </w:r>
      <w:r w:rsidRPr="00E7683E">
        <w:rPr>
          <w:position w:val="-6"/>
          <w:sz w:val="24"/>
          <w:szCs w:val="24"/>
        </w:rPr>
        <w:object w:dxaOrig="180" w:dyaOrig="320">
          <v:shape id="_x0000_i1027" type="#_x0000_t75" style="width:9pt;height:15.75pt" o:ole="" fillcolor="window">
            <v:imagedata r:id="rId5" o:title=""/>
          </v:shape>
          <o:OLEObject Type="Embed" ProgID="Equation.3" ShapeID="_x0000_i1027" DrawAspect="Content" ObjectID="_1361784753" r:id="rId9"/>
        </w:object>
      </w:r>
      <w:r w:rsidRPr="00E7683E">
        <w:rPr>
          <w:sz w:val="24"/>
          <w:szCs w:val="24"/>
        </w:rPr>
        <w:t xml:space="preserve"> + 4</w:t>
      </w:r>
      <w:r w:rsidRPr="00E7683E">
        <w:rPr>
          <w:position w:val="-10"/>
          <w:sz w:val="24"/>
          <w:szCs w:val="24"/>
        </w:rPr>
        <w:object w:dxaOrig="220" w:dyaOrig="360">
          <v:shape id="_x0000_i1028" type="#_x0000_t75" style="width:11.25pt;height:18pt" o:ole="" fillcolor="window">
            <v:imagedata r:id="rId7" o:title=""/>
          </v:shape>
          <o:OLEObject Type="Embed" ProgID="Equation.3" ShapeID="_x0000_i1028" DrawAspect="Content" ObjectID="_1361784754" r:id="rId10"/>
        </w:object>
      </w:r>
      <w:r w:rsidRPr="00E7683E">
        <w:rPr>
          <w:sz w:val="24"/>
          <w:szCs w:val="24"/>
        </w:rPr>
        <w:t xml:space="preserve"> is one possible wind velocity,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(ii) find the second possible wind velocity.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3.</w:t>
      </w: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(a)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A golf ball, at rest on the horizontal ground, is struck so that it starts to move with velocity 3</w:t>
      </w:r>
      <w:r w:rsidRPr="00E7683E">
        <w:rPr>
          <w:i/>
          <w:sz w:val="24"/>
          <w:szCs w:val="24"/>
        </w:rPr>
        <w:t>u</w:t>
      </w:r>
      <w:r w:rsidRPr="00E7683E">
        <w:rPr>
          <w:position w:val="-6"/>
          <w:sz w:val="24"/>
          <w:szCs w:val="24"/>
        </w:rPr>
        <w:object w:dxaOrig="180" w:dyaOrig="320">
          <v:shape id="_x0000_i1029" type="#_x0000_t75" style="width:9pt;height:15.75pt" o:ole="" fillcolor="window">
            <v:imagedata r:id="rId5" o:title=""/>
          </v:shape>
          <o:OLEObject Type="Embed" ProgID="Equation.3" ShapeID="_x0000_i1029" DrawAspect="Content" ObjectID="_1361784755" r:id="rId11"/>
        </w:object>
      </w:r>
      <w:r w:rsidRPr="00E7683E">
        <w:rPr>
          <w:sz w:val="24"/>
          <w:szCs w:val="24"/>
        </w:rPr>
        <w:t xml:space="preserve"> + </w:t>
      </w:r>
      <w:r w:rsidRPr="00E7683E">
        <w:rPr>
          <w:i/>
          <w:sz w:val="24"/>
          <w:szCs w:val="24"/>
        </w:rPr>
        <w:t>u</w:t>
      </w:r>
      <w:r w:rsidRPr="00E7683E">
        <w:rPr>
          <w:position w:val="-10"/>
          <w:sz w:val="24"/>
          <w:szCs w:val="24"/>
        </w:rPr>
        <w:object w:dxaOrig="220" w:dyaOrig="360">
          <v:shape id="_x0000_i1030" type="#_x0000_t75" style="width:11.25pt;height:18pt" o:ole="" fillcolor="window">
            <v:imagedata r:id="rId7" o:title=""/>
          </v:shape>
          <o:OLEObject Type="Embed" ProgID="Equation.3" ShapeID="_x0000_i1030" DrawAspect="Content" ObjectID="_1361784756" r:id="rId12"/>
        </w:object>
      </w:r>
      <w:r w:rsidRPr="00E7683E">
        <w:rPr>
          <w:sz w:val="24"/>
          <w:szCs w:val="24"/>
        </w:rPr>
        <w:t xml:space="preserve"> where </w:t>
      </w:r>
      <w:r w:rsidRPr="00E7683E">
        <w:rPr>
          <w:position w:val="-6"/>
          <w:sz w:val="24"/>
          <w:szCs w:val="24"/>
        </w:rPr>
        <w:object w:dxaOrig="180" w:dyaOrig="320">
          <v:shape id="_x0000_i1031" type="#_x0000_t75" style="width:9pt;height:15.75pt" o:ole="" fillcolor="window">
            <v:imagedata r:id="rId5" o:title=""/>
          </v:shape>
          <o:OLEObject Type="Embed" ProgID="Equation.3" ShapeID="_x0000_i1031" DrawAspect="Content" ObjectID="_1361784757" r:id="rId13"/>
        </w:object>
      </w:r>
      <w:r w:rsidRPr="00E7683E">
        <w:rPr>
          <w:sz w:val="24"/>
          <w:szCs w:val="24"/>
        </w:rPr>
        <w:t xml:space="preserve">and </w:t>
      </w:r>
      <w:r w:rsidRPr="00E7683E">
        <w:rPr>
          <w:position w:val="-10"/>
          <w:sz w:val="24"/>
          <w:szCs w:val="24"/>
        </w:rPr>
        <w:object w:dxaOrig="220" w:dyaOrig="360">
          <v:shape id="_x0000_i1032" type="#_x0000_t75" style="width:11.25pt;height:18pt" o:ole="" fillcolor="window">
            <v:imagedata r:id="rId7" o:title=""/>
          </v:shape>
          <o:OLEObject Type="Embed" ProgID="Equation.3" ShapeID="_x0000_i1032" DrawAspect="Content" ObjectID="_1361784758" r:id="rId14"/>
        </w:object>
      </w:r>
      <w:r w:rsidRPr="00E7683E">
        <w:rPr>
          <w:sz w:val="24"/>
          <w:szCs w:val="24"/>
        </w:rPr>
        <w:t xml:space="preserve"> are unit vectors along and perpendicular to the ground, respectively.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In its flight the ball rises to a maximum height of 15m.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Calculate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the value of u,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(ii) the magnitude and direction of the velocity with which the ball strikes the ground.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122" o:spid="_x0000_s1026" type="#_x0000_t75" style="position:absolute;margin-left:372pt;margin-top:5.5pt;width:176.25pt;height:123.75pt;z-index:251658240;visibility:visible">
            <v:imagedata r:id="rId15" o:title=""/>
            <w10:wrap type="square"/>
          </v:shape>
        </w:pict>
      </w: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(b)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A particle is projected from a point </w:t>
      </w:r>
      <w:r w:rsidRPr="00E7683E">
        <w:rPr>
          <w:i/>
          <w:sz w:val="24"/>
          <w:szCs w:val="24"/>
        </w:rPr>
        <w:t>p</w:t>
      </w:r>
      <w:r w:rsidRPr="00E7683E">
        <w:rPr>
          <w:sz w:val="24"/>
          <w:szCs w:val="24"/>
        </w:rPr>
        <w:t xml:space="preserve"> with initial speed 15m/s, down a plane inclined at an angle of 30</w:t>
      </w:r>
      <w:r w:rsidRPr="00E7683E">
        <w:rPr>
          <w:sz w:val="24"/>
          <w:szCs w:val="24"/>
          <w:vertAlign w:val="superscript"/>
        </w:rPr>
        <w:t>0</w:t>
      </w:r>
      <w:r w:rsidRPr="00E7683E">
        <w:rPr>
          <w:sz w:val="24"/>
          <w:szCs w:val="24"/>
        </w:rPr>
        <w:t xml:space="preserve"> to the horizontal.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direction of</w:t>
      </w:r>
      <w:r>
        <w:rPr>
          <w:sz w:val="24"/>
          <w:szCs w:val="24"/>
        </w:rPr>
        <w:t xml:space="preserve"> projection is at right angles </w:t>
      </w:r>
      <w:r w:rsidRPr="00E7683E">
        <w:rPr>
          <w:sz w:val="24"/>
          <w:szCs w:val="24"/>
        </w:rPr>
        <w:t xml:space="preserve">to the inclined plane.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(The pla</w:t>
      </w:r>
      <w:r>
        <w:rPr>
          <w:sz w:val="24"/>
          <w:szCs w:val="24"/>
        </w:rPr>
        <w:t xml:space="preserve">ne of projection is vertical </w:t>
      </w:r>
      <w:r w:rsidRPr="00E7683E">
        <w:rPr>
          <w:sz w:val="24"/>
          <w:szCs w:val="24"/>
        </w:rPr>
        <w:t xml:space="preserve">and contains the line of greatest slope). 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Find 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  <w:vertAlign w:val="superscript"/>
        </w:rPr>
      </w:pPr>
      <w:r w:rsidRPr="00E7683E">
        <w:rPr>
          <w:sz w:val="24"/>
          <w:szCs w:val="24"/>
        </w:rPr>
        <w:t xml:space="preserve">(i)  the perpendicular height of the particle above the plane after </w:t>
      </w:r>
      <w:r w:rsidRPr="00E7683E">
        <w:rPr>
          <w:i/>
          <w:sz w:val="24"/>
          <w:szCs w:val="24"/>
        </w:rPr>
        <w:t>t</w:t>
      </w:r>
      <w:r w:rsidRPr="00E7683E">
        <w:rPr>
          <w:sz w:val="24"/>
          <w:szCs w:val="24"/>
        </w:rPr>
        <w:t xml:space="preserve"> seconds and hence, or otherwise, show that the vertical h</w:t>
      </w:r>
      <w:r>
        <w:rPr>
          <w:sz w:val="24"/>
          <w:szCs w:val="24"/>
        </w:rPr>
        <w:t xml:space="preserve">eight h of the particle above </w:t>
      </w:r>
      <w:r w:rsidRPr="00E7683E">
        <w:rPr>
          <w:sz w:val="24"/>
          <w:szCs w:val="24"/>
        </w:rPr>
        <w:t xml:space="preserve">the plane after </w:t>
      </w:r>
      <w:r w:rsidRPr="00E7683E">
        <w:rPr>
          <w:i/>
          <w:sz w:val="24"/>
          <w:szCs w:val="24"/>
        </w:rPr>
        <w:t>t</w:t>
      </w:r>
      <w:r w:rsidRPr="00E7683E">
        <w:rPr>
          <w:sz w:val="24"/>
          <w:szCs w:val="24"/>
        </w:rPr>
        <w:t xml:space="preserve"> seconds is 10</w:t>
      </w:r>
      <w:r w:rsidRPr="00E7683E">
        <w:rPr>
          <w:position w:val="-8"/>
          <w:sz w:val="24"/>
          <w:szCs w:val="24"/>
        </w:rPr>
        <w:object w:dxaOrig="360" w:dyaOrig="360">
          <v:shape id="_x0000_i1033" type="#_x0000_t75" style="width:18pt;height:18pt" o:ole="" fillcolor="window">
            <v:imagedata r:id="rId16" o:title=""/>
          </v:shape>
          <o:OLEObject Type="Embed" ProgID="Equation.3" ShapeID="_x0000_i1033" DrawAspect="Content" ObjectID="_1361784759" r:id="rId17"/>
        </w:object>
      </w:r>
      <w:r w:rsidRPr="00E7683E">
        <w:rPr>
          <w:sz w:val="24"/>
          <w:szCs w:val="24"/>
        </w:rPr>
        <w:t>t – 4.9t</w:t>
      </w:r>
      <w:r w:rsidRPr="00E7683E">
        <w:rPr>
          <w:sz w:val="24"/>
          <w:szCs w:val="24"/>
          <w:vertAlign w:val="superscript"/>
        </w:rPr>
        <w:t>2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 (ii) the greatest vertical height it attains above the plane (i.e. the maximum value of h) correct to two places of decimals.</w:t>
      </w: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4.</w:t>
      </w: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(a)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A particle A, of mass 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 xml:space="preserve"> kg, rests on a smooth horizontal table.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It is connected by a light inextensible string which passes over a light, smooth, fixed pulley to a second particle B, of mass 2 kg, which hangs freely under gravity.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system starts from rest with A at a distance of 1 metre from the pulley.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Calculate the acceleration of A.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(ii) If A reaches the pulley in </w:t>
      </w:r>
      <w:r w:rsidRPr="00E7683E">
        <w:rPr>
          <w:sz w:val="24"/>
          <w:szCs w:val="24"/>
        </w:rPr>
        <w:fldChar w:fldCharType="begin"/>
      </w:r>
      <w:r w:rsidRPr="00E7683E">
        <w:rPr>
          <w:sz w:val="24"/>
          <w:szCs w:val="24"/>
        </w:rPr>
        <w:instrText xml:space="preserve"> QUOTE </w:instrText>
      </w:r>
      <w:r w:rsidRPr="00E7683E">
        <w:rPr>
          <w:position w:val="-15"/>
          <w:sz w:val="24"/>
          <w:szCs w:val="24"/>
        </w:rPr>
        <w:pict>
          <v:shape id="_x0000_i1034" type="#_x0000_t75" style="width: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064E55&quot;/&gt;&lt;wsp:rsid wsp:val=&quot;00152878&quot;/&gt;&lt;wsp:rsid wsp:val=&quot;00196A42&quot;/&gt;&lt;wsp:rsid wsp:val=&quot;00245AEC&quot;/&gt;&lt;wsp:rsid wsp:val=&quot;00287DD3&quot;/&gt;&lt;wsp:rsid wsp:val=&quot;002C1495&quot;/&gt;&lt;wsp:rsid wsp:val=&quot;00355C16&quot;/&gt;&lt;wsp:rsid wsp:val=&quot;003F21C2&quot;/&gt;&lt;wsp:rsid wsp:val=&quot;00472A5E&quot;/&gt;&lt;wsp:rsid wsp:val=&quot;004915B1&quot;/&gt;&lt;wsp:rsid wsp:val=&quot;005B7093&quot;/&gt;&lt;wsp:rsid wsp:val=&quot;006A5909&quot;/&gt;&lt;wsp:rsid wsp:val=&quot;006D7538&quot;/&gt;&lt;wsp:rsid wsp:val=&quot;00800981&quot;/&gt;&lt;wsp:rsid wsp:val=&quot;00830CD4&quot;/&gt;&lt;wsp:rsid wsp:val=&quot;00843894&quot;/&gt;&lt;wsp:rsid wsp:val=&quot;008C67FF&quot;/&gt;&lt;wsp:rsid wsp:val=&quot;00970836&quot;/&gt;&lt;wsp:rsid wsp:val=&quot;00A23E48&quot;/&gt;&lt;wsp:rsid wsp:val=&quot;00B21134&quot;/&gt;&lt;wsp:rsid wsp:val=&quot;00B422FA&quot;/&gt;&lt;wsp:rsid wsp:val=&quot;00B57913&quot;/&gt;&lt;wsp:rsid wsp:val=&quot;00D16E89&quot;/&gt;&lt;wsp:rsid wsp:val=&quot;00D701A8&quot;/&gt;&lt;wsp:rsid wsp:val=&quot;00E24675&quot;/&gt;&lt;wsp:rsid wsp:val=&quot;00E27A7E&quot;/&gt;&lt;wsp:rsid wsp:val=&quot;00EB2A95&quot;/&gt;&lt;wsp:rsid wsp:val=&quot;00EF5619&quot;/&gt;&lt;wsp:rsid wsp:val=&quot;00F4749A&quot;/&gt;&lt;wsp:rsid wsp:val=&quot;00FC1030&quot;/&gt;&lt;/wsp:rsids&gt;&lt;/w:docPr&gt;&lt;w:body&gt;&lt;w:p wsp:rsidR=&quot;00000000&quot; wsp:rsidRDefault=&quot;003F21C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7683E">
        <w:rPr>
          <w:sz w:val="24"/>
          <w:szCs w:val="24"/>
        </w:rPr>
        <w:instrText xml:space="preserve"> </w:instrText>
      </w:r>
      <w:r w:rsidRPr="00E7683E">
        <w:rPr>
          <w:sz w:val="24"/>
          <w:szCs w:val="24"/>
        </w:rPr>
        <w:fldChar w:fldCharType="separate"/>
      </w:r>
      <w:r w:rsidRPr="00E7683E">
        <w:rPr>
          <w:position w:val="-15"/>
          <w:sz w:val="24"/>
          <w:szCs w:val="24"/>
        </w:rPr>
        <w:pict>
          <v:shape id="_x0000_i1035" type="#_x0000_t75" style="width: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064E55&quot;/&gt;&lt;wsp:rsid wsp:val=&quot;00152878&quot;/&gt;&lt;wsp:rsid wsp:val=&quot;00196A42&quot;/&gt;&lt;wsp:rsid wsp:val=&quot;00245AEC&quot;/&gt;&lt;wsp:rsid wsp:val=&quot;00287DD3&quot;/&gt;&lt;wsp:rsid wsp:val=&quot;002C1495&quot;/&gt;&lt;wsp:rsid wsp:val=&quot;00355C16&quot;/&gt;&lt;wsp:rsid wsp:val=&quot;003F21C2&quot;/&gt;&lt;wsp:rsid wsp:val=&quot;00472A5E&quot;/&gt;&lt;wsp:rsid wsp:val=&quot;004915B1&quot;/&gt;&lt;wsp:rsid wsp:val=&quot;005B7093&quot;/&gt;&lt;wsp:rsid wsp:val=&quot;006A5909&quot;/&gt;&lt;wsp:rsid wsp:val=&quot;006D7538&quot;/&gt;&lt;wsp:rsid wsp:val=&quot;00800981&quot;/&gt;&lt;wsp:rsid wsp:val=&quot;00830CD4&quot;/&gt;&lt;wsp:rsid wsp:val=&quot;00843894&quot;/&gt;&lt;wsp:rsid wsp:val=&quot;008C67FF&quot;/&gt;&lt;wsp:rsid wsp:val=&quot;00970836&quot;/&gt;&lt;wsp:rsid wsp:val=&quot;00A23E48&quot;/&gt;&lt;wsp:rsid wsp:val=&quot;00B21134&quot;/&gt;&lt;wsp:rsid wsp:val=&quot;00B422FA&quot;/&gt;&lt;wsp:rsid wsp:val=&quot;00B57913&quot;/&gt;&lt;wsp:rsid wsp:val=&quot;00D16E89&quot;/&gt;&lt;wsp:rsid wsp:val=&quot;00D701A8&quot;/&gt;&lt;wsp:rsid wsp:val=&quot;00E24675&quot;/&gt;&lt;wsp:rsid wsp:val=&quot;00E27A7E&quot;/&gt;&lt;wsp:rsid wsp:val=&quot;00EB2A95&quot;/&gt;&lt;wsp:rsid wsp:val=&quot;00EF5619&quot;/&gt;&lt;wsp:rsid wsp:val=&quot;00F4749A&quot;/&gt;&lt;wsp:rsid wsp:val=&quot;00FC1030&quot;/&gt;&lt;/wsp:rsids&gt;&lt;/w:docPr&gt;&lt;w:body&gt;&lt;w:p wsp:rsidR=&quot;00000000&quot; wsp:rsidRDefault=&quot;003F21C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7683E">
        <w:rPr>
          <w:sz w:val="24"/>
          <w:szCs w:val="24"/>
        </w:rPr>
        <w:fldChar w:fldCharType="end"/>
      </w:r>
      <w:r w:rsidRPr="00E7683E">
        <w:rPr>
          <w:sz w:val="24"/>
          <w:szCs w:val="24"/>
        </w:rPr>
        <w:t xml:space="preserve"> seconds, find 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>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Picture 156" o:spid="_x0000_s1027" type="#_x0000_t75" style="position:absolute;margin-left:393pt;margin-top:-7.5pt;width:126.75pt;height:143.25pt;z-index:251659264;visibility:visible">
            <v:imagedata r:id="rId19" o:title=""/>
            <w10:wrap type="square"/>
          </v:shape>
        </w:pict>
      </w:r>
      <w:r w:rsidRPr="00E7683E">
        <w:rPr>
          <w:b/>
          <w:sz w:val="24"/>
          <w:szCs w:val="24"/>
        </w:rPr>
        <w:t>(b)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diagram shows a light inextensible string hav</w:t>
      </w:r>
      <w:r>
        <w:rPr>
          <w:sz w:val="24"/>
          <w:szCs w:val="24"/>
        </w:rPr>
        <w:t>ing one end fixed at O, passing</w:t>
      </w:r>
      <w:r w:rsidRPr="00E7683E">
        <w:rPr>
          <w:sz w:val="24"/>
          <w:szCs w:val="24"/>
        </w:rPr>
        <w:t xml:space="preserve"> under a smooth movable pulley C of mass </w:t>
      </w:r>
      <w:r w:rsidRPr="00E7683E">
        <w:rPr>
          <w:i/>
          <w:sz w:val="24"/>
          <w:szCs w:val="24"/>
        </w:rPr>
        <w:t>km</w:t>
      </w:r>
      <w:r w:rsidRPr="00E7683E">
        <w:rPr>
          <w:sz w:val="24"/>
          <w:szCs w:val="24"/>
        </w:rPr>
        <w:t xml:space="preserve"> kg and then over a fixed smooth light pulley D.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The other end of the string is attached to a particle E of mass 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 xml:space="preserve"> kg.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Show on separate diagrams the forces acting on each mass when the system is released from rest.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(ii) Show that the upward acceleration of C is </w:t>
      </w:r>
      <w:r w:rsidRPr="00E7683E">
        <w:rPr>
          <w:position w:val="-24"/>
          <w:sz w:val="24"/>
          <w:szCs w:val="24"/>
        </w:rPr>
        <w:object w:dxaOrig="900" w:dyaOrig="620">
          <v:shape id="_x0000_i1036" type="#_x0000_t75" style="width:45pt;height:30.75pt" o:ole="" fillcolor="window">
            <v:imagedata r:id="rId20" o:title=""/>
          </v:shape>
          <o:OLEObject Type="Embed" ProgID="Equation.3" ShapeID="_x0000_i1036" DrawAspect="Content" ObjectID="_1361784760" r:id="rId21"/>
        </w:object>
      </w:r>
      <w:r w:rsidRPr="00E7683E">
        <w:rPr>
          <w:sz w:val="24"/>
          <w:szCs w:val="24"/>
        </w:rPr>
        <w:t>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(iii) If </w:t>
      </w:r>
      <w:r w:rsidRPr="00E7683E">
        <w:rPr>
          <w:i/>
          <w:sz w:val="24"/>
          <w:szCs w:val="24"/>
        </w:rPr>
        <w:t>k</w:t>
      </w:r>
      <w:r w:rsidRPr="00E7683E">
        <w:rPr>
          <w:sz w:val="24"/>
          <w:szCs w:val="24"/>
        </w:rPr>
        <w:t xml:space="preserve"> = 0.5, find the tension in the string.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5.</w:t>
      </w: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(a)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A smooth sphere P, of mass 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 xml:space="preserve">, moving with speed </w:t>
      </w:r>
      <w:r w:rsidRPr="00E7683E">
        <w:rPr>
          <w:i/>
          <w:sz w:val="24"/>
          <w:szCs w:val="24"/>
        </w:rPr>
        <w:t>ku</w:t>
      </w:r>
      <w:r w:rsidRPr="00E7683E">
        <w:rPr>
          <w:sz w:val="24"/>
          <w:szCs w:val="24"/>
        </w:rPr>
        <w:t xml:space="preserve"> collides with a smooth sphere Q, of mass </w:t>
      </w:r>
      <w:r w:rsidRPr="00E7683E">
        <w:rPr>
          <w:i/>
          <w:sz w:val="24"/>
          <w:szCs w:val="24"/>
        </w:rPr>
        <w:t>km</w:t>
      </w:r>
      <w:r w:rsidRPr="00E7683E">
        <w:rPr>
          <w:sz w:val="24"/>
          <w:szCs w:val="24"/>
        </w:rPr>
        <w:t xml:space="preserve">, moving in the same direction with speed </w:t>
      </w:r>
      <w:r w:rsidRPr="00E7683E">
        <w:rPr>
          <w:i/>
          <w:sz w:val="24"/>
          <w:szCs w:val="24"/>
        </w:rPr>
        <w:t>u</w:t>
      </w:r>
      <w:r w:rsidRPr="00E7683E">
        <w:rPr>
          <w:sz w:val="24"/>
          <w:szCs w:val="24"/>
        </w:rPr>
        <w:t xml:space="preserve">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P is brought to rest by the impact.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(i) Find the velocity of Q after the collision in terms of </w:t>
      </w:r>
      <w:r w:rsidRPr="00E7683E">
        <w:rPr>
          <w:i/>
          <w:sz w:val="24"/>
          <w:szCs w:val="24"/>
        </w:rPr>
        <w:t>u</w:t>
      </w:r>
      <w:r w:rsidRPr="00E7683E">
        <w:rPr>
          <w:sz w:val="24"/>
          <w:szCs w:val="24"/>
        </w:rPr>
        <w:t>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(ii) Prove that </w:t>
      </w:r>
      <w:r w:rsidRPr="00E7683E">
        <w:rPr>
          <w:i/>
          <w:sz w:val="24"/>
          <w:szCs w:val="24"/>
        </w:rPr>
        <w:t>k</w:t>
      </w:r>
      <w:r w:rsidRPr="00E7683E">
        <w:rPr>
          <w:sz w:val="24"/>
          <w:szCs w:val="24"/>
        </w:rPr>
        <w:t xml:space="preserve"> </w:t>
      </w:r>
      <w:r w:rsidRPr="00E7683E">
        <w:rPr>
          <w:position w:val="-4"/>
          <w:sz w:val="24"/>
          <w:szCs w:val="24"/>
        </w:rPr>
        <w:object w:dxaOrig="200" w:dyaOrig="240">
          <v:shape id="_x0000_i1037" type="#_x0000_t75" style="width:9.75pt;height:12pt" o:ole="" fillcolor="window">
            <v:imagedata r:id="rId22" o:title=""/>
          </v:shape>
          <o:OLEObject Type="Embed" ProgID="Equation.3" ShapeID="_x0000_i1037" DrawAspect="Content" ObjectID="_1361784761" r:id="rId23"/>
        </w:object>
      </w:r>
      <w:r w:rsidRPr="00E7683E">
        <w:rPr>
          <w:sz w:val="24"/>
          <w:szCs w:val="24"/>
        </w:rPr>
        <w:t>3.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162" o:spid="_x0000_s1028" type="#_x0000_t75" style="position:absolute;margin-left:364.5pt;margin-top:1.35pt;width:189pt;height:111pt;z-index:251660288;visibility:visible">
            <v:imagedata r:id="rId24" o:title=""/>
            <w10:wrap type="square"/>
          </v:shape>
        </w:pict>
      </w: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(b)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A smooth sphere A, of mass 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 xml:space="preserve">, moving with speed </w:t>
      </w:r>
      <w:r w:rsidRPr="00E7683E">
        <w:rPr>
          <w:i/>
          <w:sz w:val="24"/>
          <w:szCs w:val="24"/>
        </w:rPr>
        <w:t>u</w:t>
      </w:r>
      <w:r w:rsidRPr="00E7683E">
        <w:rPr>
          <w:sz w:val="24"/>
          <w:szCs w:val="24"/>
        </w:rPr>
        <w:t xml:space="preserve"> collides with a smooth sphere B, of  mass 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 xml:space="preserve">, which is at rest.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direction of motion of A before impact makes an angle of 30</w:t>
      </w:r>
      <w:r w:rsidRPr="00E7683E">
        <w:rPr>
          <w:sz w:val="24"/>
          <w:szCs w:val="24"/>
          <w:vertAlign w:val="superscript"/>
        </w:rPr>
        <w:t>0</w:t>
      </w:r>
      <w:r w:rsidRPr="00E7683E">
        <w:rPr>
          <w:sz w:val="24"/>
          <w:szCs w:val="24"/>
        </w:rPr>
        <w:t xml:space="preserve"> with the line of centres.                                                                                       If the coefficient of restitution between the spheres is </w:t>
      </w:r>
      <w:r w:rsidRPr="00E7683E">
        <w:rPr>
          <w:i/>
          <w:sz w:val="24"/>
          <w:szCs w:val="24"/>
        </w:rPr>
        <w:t>e</w:t>
      </w:r>
      <w:r w:rsidRPr="00E7683E">
        <w:rPr>
          <w:sz w:val="24"/>
          <w:szCs w:val="24"/>
        </w:rPr>
        <w:t>, find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the velocity of each sphere after impact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(ii) the value of </w:t>
      </w:r>
      <w:r w:rsidRPr="00E7683E">
        <w:rPr>
          <w:i/>
          <w:sz w:val="24"/>
          <w:szCs w:val="24"/>
        </w:rPr>
        <w:t>e</w:t>
      </w:r>
      <w:r w:rsidRPr="00E7683E">
        <w:rPr>
          <w:sz w:val="24"/>
          <w:szCs w:val="24"/>
        </w:rPr>
        <w:t xml:space="preserve"> if after impact the direction of A makes an angle 60</w:t>
      </w:r>
      <w:r w:rsidRPr="00E7683E">
        <w:rPr>
          <w:sz w:val="24"/>
          <w:szCs w:val="24"/>
          <w:vertAlign w:val="superscript"/>
        </w:rPr>
        <w:t>0</w:t>
      </w:r>
      <w:r w:rsidRPr="00E7683E">
        <w:rPr>
          <w:sz w:val="24"/>
          <w:szCs w:val="24"/>
        </w:rPr>
        <w:t xml:space="preserve"> with the line of centres.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6.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163" o:spid="_x0000_s1029" type="#_x0000_t75" style="position:absolute;margin-left:354.75pt;margin-top:5.1pt;width:190.5pt;height:108.55pt;z-index:251661312;visibility:visible">
            <v:imagedata r:id="rId25" o:title=""/>
            <w10:wrap type="square"/>
          </v:shape>
        </w:pict>
      </w:r>
      <w:r w:rsidRPr="00E7683E">
        <w:rPr>
          <w:sz w:val="24"/>
          <w:szCs w:val="24"/>
        </w:rPr>
        <w:t xml:space="preserve">A particle P, of mass m, is suspended by two inextensible light strings PA, PB, of equal length where A and B are fixed at the same horizontal level and each string is inclined at an angle </w:t>
      </w:r>
      <w:r w:rsidRPr="00E7683E">
        <w:rPr>
          <w:i/>
          <w:sz w:val="24"/>
          <w:szCs w:val="24"/>
        </w:rPr>
        <w:t>β</w:t>
      </w:r>
      <w:r w:rsidRPr="00E7683E">
        <w:rPr>
          <w:sz w:val="24"/>
          <w:szCs w:val="24"/>
        </w:rPr>
        <w:t xml:space="preserve"> to the horizontal.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Find the tension in the string PA.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(ii) If the string PB is cut so that P starts to move in a circular path, prove that the tension in the string PA when it makes an angle </w:t>
      </w:r>
      <w:r w:rsidRPr="00E7683E">
        <w:rPr>
          <w:i/>
          <w:sz w:val="24"/>
          <w:szCs w:val="24"/>
        </w:rPr>
        <w:t>φ</w:t>
      </w:r>
      <w:r w:rsidRPr="00E7683E">
        <w:rPr>
          <w:sz w:val="24"/>
          <w:szCs w:val="24"/>
        </w:rPr>
        <w:t xml:space="preserve"> with the horizontal is </w:t>
      </w:r>
      <w:r w:rsidRPr="00E7683E">
        <w:rPr>
          <w:i/>
          <w:sz w:val="24"/>
          <w:szCs w:val="24"/>
        </w:rPr>
        <w:t>mg</w:t>
      </w:r>
      <w:r w:rsidRPr="00E7683E">
        <w:rPr>
          <w:sz w:val="24"/>
          <w:szCs w:val="24"/>
        </w:rPr>
        <w:t>(3sin</w:t>
      </w:r>
      <w:r w:rsidRPr="00E7683E">
        <w:rPr>
          <w:i/>
          <w:sz w:val="24"/>
          <w:szCs w:val="24"/>
        </w:rPr>
        <w:t>φ</w:t>
      </w:r>
      <w:r w:rsidRPr="00E7683E">
        <w:rPr>
          <w:sz w:val="24"/>
          <w:szCs w:val="24"/>
        </w:rPr>
        <w:t xml:space="preserve"> – 2sin</w:t>
      </w:r>
      <w:r w:rsidRPr="00E7683E">
        <w:rPr>
          <w:i/>
          <w:sz w:val="24"/>
          <w:szCs w:val="24"/>
        </w:rPr>
        <w:t>β</w:t>
      </w:r>
      <w:r w:rsidRPr="00E7683E">
        <w:rPr>
          <w:sz w:val="24"/>
          <w:szCs w:val="24"/>
        </w:rPr>
        <w:t xml:space="preserve"> ).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(iii) If the tension in PA is suddenly halved when PB is cut, find the angle </w:t>
      </w:r>
      <w:r w:rsidRPr="00E7683E">
        <w:rPr>
          <w:i/>
          <w:sz w:val="24"/>
          <w:szCs w:val="24"/>
        </w:rPr>
        <w:t>β</w:t>
      </w:r>
      <w:r w:rsidRPr="00E7683E">
        <w:rPr>
          <w:sz w:val="24"/>
          <w:szCs w:val="24"/>
        </w:rPr>
        <w:t>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b/>
          <w:noProof/>
          <w:sz w:val="24"/>
          <w:szCs w:val="24"/>
        </w:rPr>
      </w:pPr>
      <w:r w:rsidRPr="00E7683E">
        <w:rPr>
          <w:b/>
          <w:noProof/>
          <w:sz w:val="24"/>
          <w:szCs w:val="24"/>
        </w:rPr>
        <w:t>7.</w:t>
      </w: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 w:rsidRPr="00E7683E">
        <w:rPr>
          <w:b/>
          <w:noProof/>
          <w:sz w:val="24"/>
          <w:szCs w:val="24"/>
        </w:rPr>
        <w:t>(a)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A particle of weight W is attached to two inextensible strings each of length 26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cm.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other ends of the strings are attached to two points on the same horizontal level 48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cm apart.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Find the tension in each of the strings in terms of W.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strings are replaced by two light elastic strings, each of natural length 26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cm and elastic constant </w:t>
      </w:r>
      <w:r w:rsidRPr="00E7683E">
        <w:rPr>
          <w:i/>
          <w:sz w:val="24"/>
          <w:szCs w:val="24"/>
        </w:rPr>
        <w:t>k</w:t>
      </w:r>
      <w:r w:rsidRPr="00E7683E">
        <w:rPr>
          <w:sz w:val="24"/>
          <w:szCs w:val="24"/>
        </w:rPr>
        <w:t xml:space="preserve">, attached in the same way.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position of equilibrium of the particle is now 8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cm below its previous position of equilibrium.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Find the value of </w:t>
      </w:r>
      <w:r w:rsidRPr="00E7683E">
        <w:rPr>
          <w:i/>
          <w:sz w:val="24"/>
          <w:szCs w:val="24"/>
        </w:rPr>
        <w:t>k</w:t>
      </w:r>
      <w:r w:rsidRPr="00E7683E">
        <w:rPr>
          <w:sz w:val="24"/>
          <w:szCs w:val="24"/>
        </w:rPr>
        <w:t xml:space="preserve"> in terms of W.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Picture 164" o:spid="_x0000_s1030" type="#_x0000_t75" style="position:absolute;margin-left:389.25pt;margin-top:5.1pt;width:156pt;height:124.15pt;z-index:251662336;visibility:visible">
            <v:imagedata r:id="rId26" o:title=""/>
            <w10:wrap type="square"/>
          </v:shape>
        </w:pict>
      </w:r>
      <w:r w:rsidRPr="00E7683E">
        <w:rPr>
          <w:b/>
          <w:sz w:val="24"/>
          <w:szCs w:val="24"/>
        </w:rPr>
        <w:t>(b)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A uniform rod AB, of length 57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cm and weight W, rests in a vertical plane at an angle of 60</w:t>
      </w:r>
      <w:r w:rsidRPr="00E7683E">
        <w:rPr>
          <w:sz w:val="24"/>
          <w:szCs w:val="24"/>
          <w:vertAlign w:val="superscript"/>
        </w:rPr>
        <w:t>0</w:t>
      </w:r>
      <w:r w:rsidRPr="00E7683E">
        <w:rPr>
          <w:sz w:val="24"/>
          <w:szCs w:val="24"/>
        </w:rPr>
        <w:t xml:space="preserve"> with the downward vertical. </w:t>
      </w:r>
    </w:p>
    <w:p w:rsidR="0017048C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A is in contact with a smooth vertical wall and B is supported by a light inextensible string BC where C is a point on the wall vertically above A. 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Find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the tension in the string in terms of W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(ii) the length of the string correct to the nearest cm.</w:t>
      </w: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B21134">
      <w:pPr>
        <w:pStyle w:val="NoSpacing"/>
        <w:rPr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8.</w:t>
      </w:r>
    </w:p>
    <w:p w:rsidR="0017048C" w:rsidRPr="00E7683E" w:rsidRDefault="0017048C" w:rsidP="00064E55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(a)</w:t>
      </w:r>
    </w:p>
    <w:p w:rsidR="0017048C" w:rsidRPr="00E7683E" w:rsidRDefault="0017048C" w:rsidP="00064E55">
      <w:pPr>
        <w:pStyle w:val="NoSpacing"/>
        <w:rPr>
          <w:sz w:val="24"/>
          <w:szCs w:val="24"/>
          <w:lang w:val="en-GB" w:eastAsia="en-IE"/>
        </w:rPr>
      </w:pPr>
      <w:r w:rsidRPr="00E7683E">
        <w:rPr>
          <w:sz w:val="24"/>
          <w:szCs w:val="24"/>
        </w:rPr>
        <w:t xml:space="preserve">Prove that the moment of  inertia of a uniform circular disc, of mass 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 xml:space="preserve">, and radius </w:t>
      </w:r>
      <w:r w:rsidRPr="00E7683E">
        <w:rPr>
          <w:i/>
          <w:sz w:val="24"/>
          <w:szCs w:val="24"/>
        </w:rPr>
        <w:t>r</w:t>
      </w:r>
      <w:r w:rsidRPr="00E7683E">
        <w:rPr>
          <w:sz w:val="24"/>
          <w:szCs w:val="24"/>
        </w:rPr>
        <w:t>, about an axis through its centre perpendicular to its plane is ½</w:t>
      </w:r>
      <w:r w:rsidRPr="00E7683E">
        <w:rPr>
          <w:i/>
          <w:sz w:val="24"/>
          <w:szCs w:val="24"/>
        </w:rPr>
        <w:t>mr</w:t>
      </w:r>
      <w:r w:rsidRPr="00E7683E">
        <w:rPr>
          <w:sz w:val="24"/>
          <w:szCs w:val="24"/>
          <w:vertAlign w:val="superscript"/>
        </w:rPr>
        <w:t>2</w:t>
      </w:r>
      <w:r w:rsidRPr="00E7683E">
        <w:rPr>
          <w:sz w:val="24"/>
          <w:szCs w:val="24"/>
        </w:rPr>
        <w:t>.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Picture 165" o:spid="_x0000_s1031" type="#_x0000_t75" style="position:absolute;margin-left:397.5pt;margin-top:4.25pt;width:132.75pt;height:177pt;z-index:251663360;visibility:visible">
            <v:imagedata r:id="rId27" o:title=""/>
            <w10:wrap type="square"/>
          </v:shape>
        </w:pict>
      </w:r>
      <w:r w:rsidRPr="00E7683E">
        <w:rPr>
          <w:b/>
          <w:sz w:val="24"/>
          <w:szCs w:val="24"/>
        </w:rPr>
        <w:t>(b)</w:t>
      </w:r>
    </w:p>
    <w:p w:rsidR="0017048C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A thin uniform rod AB of mass 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>, and length 2</w:t>
      </w:r>
      <w:r w:rsidRPr="00E7683E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can turn freely in a vertical plane, about a fixed horizontal axis through A.  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A uniform circular disc of mass 24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 xml:space="preserve"> and radius </w:t>
      </w:r>
      <w:r w:rsidRPr="00E7683E">
        <w:rPr>
          <w:sz w:val="24"/>
          <w:szCs w:val="24"/>
          <w:vertAlign w:val="superscript"/>
        </w:rPr>
        <w:t>a</w:t>
      </w:r>
      <w:r w:rsidRPr="00E7683E">
        <w:rPr>
          <w:sz w:val="24"/>
          <w:szCs w:val="24"/>
        </w:rPr>
        <w:t>/</w:t>
      </w:r>
      <w:r w:rsidRPr="00E7683E">
        <w:rPr>
          <w:sz w:val="24"/>
          <w:szCs w:val="24"/>
          <w:vertAlign w:val="subscript"/>
        </w:rPr>
        <w:t>3</w:t>
      </w:r>
      <w:r w:rsidRPr="00E7683E">
        <w:rPr>
          <w:sz w:val="24"/>
          <w:szCs w:val="24"/>
        </w:rPr>
        <w:t xml:space="preserve"> has its centre C clamped to the rod so that the length AC = </w:t>
      </w:r>
      <w:r w:rsidRPr="00E7683E">
        <w:rPr>
          <w:i/>
          <w:sz w:val="24"/>
          <w:szCs w:val="24"/>
        </w:rPr>
        <w:t>x</w:t>
      </w:r>
      <w:r w:rsidRPr="00E7683E">
        <w:rPr>
          <w:sz w:val="24"/>
          <w:szCs w:val="24"/>
        </w:rPr>
        <w:t xml:space="preserve"> and the plane of the disc passes through the axis of rotation. 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Show that the moment of inertia of the system about the axis is 2</w:t>
      </w:r>
      <w:r w:rsidRPr="00E7683E">
        <w:rPr>
          <w:i/>
          <w:sz w:val="24"/>
          <w:szCs w:val="24"/>
        </w:rPr>
        <w:t>m</w:t>
      </w:r>
      <w:r w:rsidRPr="00E7683E">
        <w:rPr>
          <w:sz w:val="24"/>
          <w:szCs w:val="24"/>
        </w:rPr>
        <w:t>(a</w:t>
      </w:r>
      <w:r w:rsidRPr="00E7683E">
        <w:rPr>
          <w:sz w:val="24"/>
          <w:szCs w:val="24"/>
          <w:vertAlign w:val="superscript"/>
        </w:rPr>
        <w:t>2</w:t>
      </w:r>
      <w:r w:rsidRPr="00E7683E">
        <w:rPr>
          <w:sz w:val="24"/>
          <w:szCs w:val="24"/>
        </w:rPr>
        <w:t xml:space="preserve"> + 12</w:t>
      </w:r>
      <w:r w:rsidRPr="00E7683E">
        <w:rPr>
          <w:i/>
          <w:sz w:val="24"/>
          <w:szCs w:val="24"/>
        </w:rPr>
        <w:t>x</w:t>
      </w:r>
      <w:r w:rsidRPr="00E7683E">
        <w:rPr>
          <w:sz w:val="24"/>
          <w:szCs w:val="24"/>
          <w:vertAlign w:val="superscript"/>
        </w:rPr>
        <w:t>2</w:t>
      </w:r>
      <w:r w:rsidRPr="00E7683E">
        <w:rPr>
          <w:sz w:val="24"/>
          <w:szCs w:val="24"/>
        </w:rPr>
        <w:t>)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(ii) The system makes small oscillations. Find the period and show that the period is a minimum when </w:t>
      </w:r>
      <w:r w:rsidRPr="00E7683E">
        <w:rPr>
          <w:i/>
          <w:sz w:val="24"/>
          <w:szCs w:val="24"/>
        </w:rPr>
        <w:t>x</w:t>
      </w:r>
      <w:r w:rsidRPr="00E7683E">
        <w:rPr>
          <w:sz w:val="24"/>
          <w:szCs w:val="24"/>
        </w:rPr>
        <w:t xml:space="preserve"> = </w:t>
      </w:r>
      <w:r w:rsidRPr="00E7683E">
        <w:rPr>
          <w:sz w:val="24"/>
          <w:szCs w:val="24"/>
          <w:vertAlign w:val="superscript"/>
        </w:rPr>
        <w:t>a</w:t>
      </w:r>
      <w:r w:rsidRPr="00E7683E">
        <w:rPr>
          <w:sz w:val="24"/>
          <w:szCs w:val="24"/>
        </w:rPr>
        <w:t>/</w:t>
      </w:r>
      <w:r w:rsidRPr="00E7683E">
        <w:rPr>
          <w:sz w:val="24"/>
          <w:szCs w:val="24"/>
          <w:vertAlign w:val="subscript"/>
        </w:rPr>
        <w:t>4</w:t>
      </w:r>
      <w:r w:rsidRPr="00E7683E">
        <w:rPr>
          <w:sz w:val="24"/>
          <w:szCs w:val="24"/>
        </w:rPr>
        <w:t>.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9.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b/>
          <w:sz w:val="24"/>
          <w:szCs w:val="24"/>
        </w:rPr>
        <w:t>(a)</w:t>
      </w:r>
    </w:p>
    <w:p w:rsidR="0017048C" w:rsidRDefault="0017048C" w:rsidP="00064E55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166" o:spid="_x0000_s1032" type="#_x0000_t75" style="position:absolute;margin-left:461.25pt;margin-top:28.9pt;width:84.8pt;height:141.75pt;z-index:251664384;visibility:visible">
            <v:imagedata r:id="rId28" o:title=""/>
            <w10:wrap type="square"/>
          </v:shape>
        </w:pict>
      </w:r>
      <w:r w:rsidRPr="00E7683E">
        <w:rPr>
          <w:sz w:val="24"/>
          <w:szCs w:val="24"/>
        </w:rPr>
        <w:t>What is the area of the underside of the smallest rectangular block of ice 30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cm thick that will support a man of mass 80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kg? 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relative density of the ice is 0.917 and it is floating in sea-water of relative density 1.03.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(b)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A block hangs from a spring balance B and is submerged in a liquid contained in a beaker. The mass of the beaker is 1kg, and the mass of the liquid is 1.5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kg.  </w:t>
      </w:r>
    </w:p>
    <w:p w:rsidR="0017048C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Balance B reads 2.5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kg and balance C reads 7.5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 xml:space="preserve">kg.  </w:t>
      </w:r>
    </w:p>
    <w:p w:rsidR="0017048C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The volume of the block is 0.01m</w:t>
      </w:r>
      <w:r w:rsidRPr="00E7683E">
        <w:rPr>
          <w:sz w:val="24"/>
          <w:szCs w:val="24"/>
          <w:vertAlign w:val="superscript"/>
        </w:rPr>
        <w:t>3</w:t>
      </w:r>
      <w:r w:rsidRPr="00E7683E">
        <w:rPr>
          <w:sz w:val="24"/>
          <w:szCs w:val="24"/>
        </w:rPr>
        <w:t xml:space="preserve">. 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 xml:space="preserve">Calculate 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(i) the mass of the block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(ii) the relative density of the liquid.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10.</w:t>
      </w:r>
    </w:p>
    <w:p w:rsidR="0017048C" w:rsidRPr="00E7683E" w:rsidRDefault="0017048C" w:rsidP="00064E55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(a)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E7683E">
        <w:rPr>
          <w:sz w:val="24"/>
          <w:szCs w:val="24"/>
        </w:rPr>
        <w:t xml:space="preserve"> </w:t>
      </w:r>
      <w:r w:rsidRPr="00E7683E">
        <w:rPr>
          <w:position w:val="-24"/>
          <w:sz w:val="24"/>
          <w:szCs w:val="24"/>
        </w:rPr>
        <w:object w:dxaOrig="1540" w:dyaOrig="620">
          <v:shape id="_x0000_i1038" type="#_x0000_t75" style="width:77.25pt;height:30.75pt" o:ole="" fillcolor="window">
            <v:imagedata r:id="rId29" o:title=""/>
          </v:shape>
          <o:OLEObject Type="Embed" ProgID="Equation.3" ShapeID="_x0000_i1038" DrawAspect="Content" ObjectID="_1361784762" r:id="rId30"/>
        </w:object>
      </w:r>
      <w:r w:rsidRPr="00E7683E">
        <w:rPr>
          <w:sz w:val="24"/>
          <w:szCs w:val="24"/>
        </w:rPr>
        <w:t xml:space="preserve">  and y = 2 when x = 0, find, correct to two places of decimals, the value of y when x = 1.</w:t>
      </w:r>
    </w:p>
    <w:p w:rsidR="0017048C" w:rsidRPr="00E7683E" w:rsidRDefault="0017048C" w:rsidP="00064E55">
      <w:pPr>
        <w:pStyle w:val="NoSpacing"/>
        <w:rPr>
          <w:b/>
          <w:sz w:val="24"/>
          <w:szCs w:val="24"/>
        </w:rPr>
      </w:pPr>
    </w:p>
    <w:p w:rsidR="0017048C" w:rsidRPr="00E7683E" w:rsidRDefault="0017048C" w:rsidP="00064E55">
      <w:pPr>
        <w:pStyle w:val="NoSpacing"/>
        <w:rPr>
          <w:b/>
          <w:sz w:val="24"/>
          <w:szCs w:val="24"/>
        </w:rPr>
      </w:pPr>
      <w:r w:rsidRPr="00E7683E">
        <w:rPr>
          <w:b/>
          <w:sz w:val="24"/>
          <w:szCs w:val="24"/>
        </w:rPr>
        <w:t>(b)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A particle moves in a straight line and undergoes a retardation of 0.04</w:t>
      </w:r>
      <w:r w:rsidRPr="00E7683E">
        <w:rPr>
          <w:i/>
          <w:sz w:val="24"/>
          <w:szCs w:val="24"/>
        </w:rPr>
        <w:t>v</w:t>
      </w:r>
      <w:r w:rsidRPr="00E7683E">
        <w:rPr>
          <w:sz w:val="24"/>
          <w:szCs w:val="24"/>
          <w:vertAlign w:val="superscript"/>
        </w:rPr>
        <w:t>3</w:t>
      </w:r>
      <w:r w:rsidRPr="00E7683E">
        <w:rPr>
          <w:sz w:val="24"/>
          <w:szCs w:val="24"/>
        </w:rPr>
        <w:t xml:space="preserve"> m/s</w:t>
      </w:r>
      <w:r w:rsidRPr="00E7683E">
        <w:rPr>
          <w:sz w:val="24"/>
          <w:szCs w:val="24"/>
          <w:vertAlign w:val="superscript"/>
        </w:rPr>
        <w:t>2</w:t>
      </w:r>
      <w:r w:rsidRPr="00E7683E">
        <w:rPr>
          <w:sz w:val="24"/>
          <w:szCs w:val="24"/>
        </w:rPr>
        <w:t xml:space="preserve">, where </w:t>
      </w:r>
      <w:r w:rsidRPr="00E7683E">
        <w:rPr>
          <w:i/>
          <w:sz w:val="24"/>
          <w:szCs w:val="24"/>
        </w:rPr>
        <w:t>v</w:t>
      </w:r>
      <w:r w:rsidRPr="00E7683E">
        <w:rPr>
          <w:sz w:val="24"/>
          <w:szCs w:val="24"/>
        </w:rPr>
        <w:t xml:space="preserve"> is its speed.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If the initial speed of the particle is 25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m/s, find its speed when it has travelled a distance of 49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m.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  <w:r w:rsidRPr="00E7683E">
        <w:rPr>
          <w:sz w:val="24"/>
          <w:szCs w:val="24"/>
        </w:rPr>
        <w:t>Find the time for the speed to reduce from 25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m/s to 15</w:t>
      </w:r>
      <w:r>
        <w:rPr>
          <w:sz w:val="24"/>
          <w:szCs w:val="24"/>
        </w:rPr>
        <w:t xml:space="preserve"> </w:t>
      </w:r>
      <w:r w:rsidRPr="00E7683E">
        <w:rPr>
          <w:sz w:val="24"/>
          <w:szCs w:val="24"/>
        </w:rPr>
        <w:t>m/s.</w:t>
      </w:r>
    </w:p>
    <w:p w:rsidR="0017048C" w:rsidRPr="00E7683E" w:rsidRDefault="0017048C" w:rsidP="00064E55">
      <w:pPr>
        <w:pStyle w:val="NoSpacing"/>
        <w:rPr>
          <w:sz w:val="24"/>
          <w:szCs w:val="24"/>
        </w:rPr>
      </w:pPr>
    </w:p>
    <w:sectPr w:rsidR="0017048C" w:rsidRPr="00E7683E" w:rsidSect="006D753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DD7"/>
    <w:multiLevelType w:val="singleLevel"/>
    <w:tmpl w:val="10C250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2A44CF"/>
    <w:multiLevelType w:val="singleLevel"/>
    <w:tmpl w:val="E4564C70"/>
    <w:lvl w:ilvl="0">
      <w:start w:val="1"/>
      <w:numFmt w:val="lowerRoman"/>
      <w:lvlText w:val="(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</w:abstractNum>
  <w:abstractNum w:abstractNumId="2">
    <w:nsid w:val="169473CE"/>
    <w:multiLevelType w:val="singleLevel"/>
    <w:tmpl w:val="E8EA1F4C"/>
    <w:lvl w:ilvl="0">
      <w:start w:val="1"/>
      <w:numFmt w:val="lowerRoman"/>
      <w:lvlText w:val="(%1)"/>
      <w:lvlJc w:val="left"/>
      <w:pPr>
        <w:tabs>
          <w:tab w:val="num" w:pos="1095"/>
        </w:tabs>
        <w:ind w:left="1095" w:hanging="720"/>
      </w:pPr>
      <w:rPr>
        <w:rFonts w:cs="Times New Roman" w:hint="default"/>
      </w:rPr>
    </w:lvl>
  </w:abstractNum>
  <w:abstractNum w:abstractNumId="3">
    <w:nsid w:val="18007A52"/>
    <w:multiLevelType w:val="singleLevel"/>
    <w:tmpl w:val="D5A231D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4">
    <w:nsid w:val="26000A10"/>
    <w:multiLevelType w:val="singleLevel"/>
    <w:tmpl w:val="7310AC4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5">
    <w:nsid w:val="2BB738D7"/>
    <w:multiLevelType w:val="singleLevel"/>
    <w:tmpl w:val="B3AC81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6">
    <w:nsid w:val="2D5D7C24"/>
    <w:multiLevelType w:val="singleLevel"/>
    <w:tmpl w:val="9D9ACD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1C80766"/>
    <w:multiLevelType w:val="singleLevel"/>
    <w:tmpl w:val="0938F57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8">
    <w:nsid w:val="334C1C53"/>
    <w:multiLevelType w:val="singleLevel"/>
    <w:tmpl w:val="A5566C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50F4A97"/>
    <w:multiLevelType w:val="singleLevel"/>
    <w:tmpl w:val="A43872C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46F442E8"/>
    <w:multiLevelType w:val="singleLevel"/>
    <w:tmpl w:val="EBE2DAB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8965401"/>
    <w:multiLevelType w:val="singleLevel"/>
    <w:tmpl w:val="EE9C6E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52792903"/>
    <w:multiLevelType w:val="singleLevel"/>
    <w:tmpl w:val="25824AB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3">
    <w:nsid w:val="528A319E"/>
    <w:multiLevelType w:val="singleLevel"/>
    <w:tmpl w:val="651C4EE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4">
    <w:nsid w:val="640E4329"/>
    <w:multiLevelType w:val="singleLevel"/>
    <w:tmpl w:val="5A8ACB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4D387F"/>
    <w:multiLevelType w:val="singleLevel"/>
    <w:tmpl w:val="42D6659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6">
    <w:nsid w:val="70220F41"/>
    <w:multiLevelType w:val="singleLevel"/>
    <w:tmpl w:val="CC3A8B4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7">
    <w:nsid w:val="72E75613"/>
    <w:multiLevelType w:val="singleLevel"/>
    <w:tmpl w:val="E04A32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4A232E4"/>
    <w:multiLevelType w:val="singleLevel"/>
    <w:tmpl w:val="1154135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0">
    <w:nsid w:val="75CB315A"/>
    <w:multiLevelType w:val="singleLevel"/>
    <w:tmpl w:val="F0CEC89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>
    <w:nsid w:val="762B1139"/>
    <w:multiLevelType w:val="singleLevel"/>
    <w:tmpl w:val="BC7444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76FA25FA"/>
    <w:multiLevelType w:val="singleLevel"/>
    <w:tmpl w:val="5AFC101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3">
    <w:nsid w:val="78936C41"/>
    <w:multiLevelType w:val="singleLevel"/>
    <w:tmpl w:val="9226250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21"/>
  </w:num>
  <w:num w:numId="10">
    <w:abstractNumId w:val="5"/>
  </w:num>
  <w:num w:numId="11">
    <w:abstractNumId w:val="16"/>
  </w:num>
  <w:num w:numId="12">
    <w:abstractNumId w:val="10"/>
  </w:num>
  <w:num w:numId="13">
    <w:abstractNumId w:val="4"/>
  </w:num>
  <w:num w:numId="14">
    <w:abstractNumId w:val="19"/>
  </w:num>
  <w:num w:numId="15">
    <w:abstractNumId w:val="20"/>
  </w:num>
  <w:num w:numId="16">
    <w:abstractNumId w:val="1"/>
  </w:num>
  <w:num w:numId="17">
    <w:abstractNumId w:val="17"/>
  </w:num>
  <w:num w:numId="18">
    <w:abstractNumId w:val="15"/>
  </w:num>
  <w:num w:numId="19">
    <w:abstractNumId w:val="22"/>
  </w:num>
  <w:num w:numId="20">
    <w:abstractNumId w:val="2"/>
  </w:num>
  <w:num w:numId="21">
    <w:abstractNumId w:val="23"/>
  </w:num>
  <w:num w:numId="22">
    <w:abstractNumId w:val="3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EC"/>
    <w:rsid w:val="000624C2"/>
    <w:rsid w:val="00064E55"/>
    <w:rsid w:val="00152878"/>
    <w:rsid w:val="0017048C"/>
    <w:rsid w:val="00196A42"/>
    <w:rsid w:val="00245AEC"/>
    <w:rsid w:val="00255920"/>
    <w:rsid w:val="00287DD3"/>
    <w:rsid w:val="002C1495"/>
    <w:rsid w:val="00355C16"/>
    <w:rsid w:val="00472A5E"/>
    <w:rsid w:val="004915B1"/>
    <w:rsid w:val="005B7093"/>
    <w:rsid w:val="006A5909"/>
    <w:rsid w:val="006D7538"/>
    <w:rsid w:val="00800981"/>
    <w:rsid w:val="00830CD4"/>
    <w:rsid w:val="00843894"/>
    <w:rsid w:val="008C67FF"/>
    <w:rsid w:val="00970836"/>
    <w:rsid w:val="00A23E48"/>
    <w:rsid w:val="00B21134"/>
    <w:rsid w:val="00B422FA"/>
    <w:rsid w:val="00B57913"/>
    <w:rsid w:val="00D16E89"/>
    <w:rsid w:val="00D701A8"/>
    <w:rsid w:val="00E24675"/>
    <w:rsid w:val="00E27A7E"/>
    <w:rsid w:val="00E7683E"/>
    <w:rsid w:val="00EB2A95"/>
    <w:rsid w:val="00EF5619"/>
    <w:rsid w:val="00F4749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8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16E8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6E89"/>
    <w:rPr>
      <w:rFonts w:eastAsia="Times New Roman" w:cs="Times New Roman"/>
      <w:sz w:val="20"/>
      <w:szCs w:val="20"/>
      <w:lang w:val="en-GB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image" Target="media/image5.png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.emf"/><Relationship Id="rId23" Type="http://schemas.openxmlformats.org/officeDocument/2006/relationships/oleObject" Target="embeddings/oleObject11.bin"/><Relationship Id="rId28" Type="http://schemas.openxmlformats.org/officeDocument/2006/relationships/image" Target="media/image13.emf"/><Relationship Id="rId10" Type="http://schemas.openxmlformats.org/officeDocument/2006/relationships/oleObject" Target="embeddings/oleObject4.bin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8.wmf"/><Relationship Id="rId27" Type="http://schemas.openxmlformats.org/officeDocument/2006/relationships/image" Target="media/image12.e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1105</Words>
  <Characters>6299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6</cp:revision>
  <dcterms:created xsi:type="dcterms:W3CDTF">2010-07-01T09:13:00Z</dcterms:created>
  <dcterms:modified xsi:type="dcterms:W3CDTF">2011-02-11T22:38:00Z</dcterms:modified>
</cp:coreProperties>
</file>